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</w:rPr>
      </w:pPr>
      <w:r>
        <w:rPr>
          <w:rFonts w:hint="eastAsia"/>
          <w:b/>
          <w:sz w:val="28"/>
        </w:rPr>
        <w:t>附件1</w:t>
      </w:r>
      <w:r>
        <w:rPr>
          <w:rFonts w:hint="eastAsia"/>
          <w:b/>
          <w:sz w:val="36"/>
        </w:rPr>
        <w:t xml:space="preserve">     </w:t>
      </w:r>
      <w:bookmarkStart w:id="2" w:name="_GoBack"/>
      <w:r>
        <w:rPr>
          <w:rFonts w:hint="eastAsia"/>
          <w:b/>
          <w:sz w:val="36"/>
        </w:rPr>
        <w:t>冰雪项目2018-2019赛季竞赛计划表</w:t>
      </w:r>
    </w:p>
    <w:bookmarkEnd w:id="2"/>
    <w:tbl>
      <w:tblPr>
        <w:tblStyle w:val="4"/>
        <w:tblpPr w:leftFromText="180" w:rightFromText="180" w:vertAnchor="page" w:horzAnchor="margin" w:tblpXSpec="center" w:tblpY="238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24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</w:rPr>
              <w:t>项目名称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</w:rPr>
              <w:t>比 赛 名 称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</w:rPr>
              <w:t>比赛时间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全国青年冰壶锦标赛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全国冰壶锦标赛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全国混合双人冰壶锦标赛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全国混合冰壶锦标赛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全国冰壶冠军赛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全国混合双人冰壶冠军赛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U16全国冰壶巡回赛第一站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U16全国冰壶巡回赛第二站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冰壶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U14全国陆地冰壶锦标赛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自由式滑雪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全国自由式滑雪空中技巧锦标赛                暨全国自由式滑雪空中技巧U16青少年赛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自由式滑雪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全国自由式滑雪空中技巧冠军赛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自由式滑雪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全国自由式滑雪雪上技巧锦标赛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自由式滑雪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全国自由式滑雪雪上技巧冠军赛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自由式滑雪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全国自由式滑雪U型场地锦标赛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自由式滑雪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全国自由式滑雪U型场地冠军赛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自由式滑雪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全国自由式滑雪障碍追逐锦标赛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自由式滑雪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全国自由式滑雪大跳台和坡面障碍技巧冠军赛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单板滑雪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全国单板滑雪U型场地锦标赛暨U18青少年锦标赛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单板滑雪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全国单板滑雪U型场地冠军赛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单板滑雪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全国单板滑雪平行项目锦标赛暨U18青少年锦标赛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单板滑雪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全国单板滑雪平行项目冠军赛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单板滑雪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全国单板滑雪大跳台和坡面障碍技巧锦标赛      暨U18青少年锦标赛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单板滑雪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全国单板滑雪大跳台和坡面障碍技巧冠军赛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单板滑雪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全国单板滑雪障碍追逐锦标赛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单板滑雪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全国单板滑雪障碍追逐冠军赛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高山滑雪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全国高山滑雪锦标赛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高山滑雪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全国高山滑雪青少年锦标赛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高山滑雪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全国高山滑雪冠军赛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越野滑雪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全国越野滑雪青少年锦标赛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越野滑雪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全国越野滑雪锦标赛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越野滑雪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全国越野滑雪冠军赛暨U18精英赛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跳台滑雪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全国跳台滑雪冠军赛暨U系列青少年冠军赛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跳台滑雪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全国跳台滑雪青少年锦标赛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北欧两项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全国北欧两项青少年锦标赛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北欧两项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全国北欧两项锦标赛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北欧两项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全国北欧两项冠军赛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冬季两项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全国冬季两项锦标赛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38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冬季两项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全国冬季两项冠军赛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39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雪橇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全国雪橇锦标赛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2018.11-2019.2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40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雪车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全国雪车冠军赛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钢架雪车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全国钢架雪车冠军赛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全国青少年U系列滑冰赛（全国赛第一站）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全国青少年U系列滑冰赛（全国赛第二站）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全国青少年U系列滑冰赛（全国赛第三站）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全国青少年U系列滑冰赛（全国赛第四站）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全国青少年U系列滑冰赛（全国总决赛）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全国青少年U系列锦标赛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48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中国杯精英联赛第一站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49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中国杯精英联赛第二站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50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中国杯精英联赛第三站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中国杯精英联赛第四站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中国杯精英联赛总决赛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全国短道速滑冠军赛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bookmarkStart w:id="0" w:name="OLE_LINK1"/>
            <w:bookmarkStart w:id="1" w:name="OLE_LINK2"/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  <w:bookmarkEnd w:id="0"/>
            <w:bookmarkEnd w:id="1"/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全国短道速滑锦标赛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短道速滑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2"/>
              </w:rPr>
              <w:t>全国青少年锦标赛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2"/>
                <w:sz w:val="22"/>
              </w:rPr>
              <w:t>全国速度滑冰联赛第一站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2"/>
                <w:sz w:val="22"/>
              </w:rPr>
              <w:t>全国速度滑冰联赛第二站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58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2"/>
                <w:sz w:val="22"/>
              </w:rPr>
              <w:t>青年世界杯国内选拔赛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59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2"/>
                <w:sz w:val="22"/>
              </w:rPr>
              <w:t>全国速度滑冰联赛第三站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60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kern w:val="2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2"/>
                <w:sz w:val="22"/>
              </w:rPr>
              <w:t>全国速度滑冰联赛第四站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  <w:szCs w:val="28"/>
              </w:rPr>
              <w:t>青少年冰轮比赛（速度滑冰）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  <w:szCs w:val="28"/>
              </w:rPr>
              <w:t>全国速度滑冰锦标赛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  <w:szCs w:val="28"/>
              </w:rPr>
              <w:t>全国速度滑冰青少年锦标赛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  <w:szCs w:val="28"/>
              </w:rPr>
              <w:t>全国速度滑冰联赛总决赛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速度滑冰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  <w:szCs w:val="28"/>
              </w:rPr>
              <w:t>全国速度滑冰冠军赛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花样滑冰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2"/>
              </w:rPr>
              <w:t>全国花样滑冰少年系列赛暨U系列少年赛第一站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花样滑冰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2"/>
              </w:rPr>
              <w:t>全国花样滑冰锦标赛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68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花样滑冰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2"/>
              </w:rPr>
              <w:t>全国花样滑冰少年系列赛暨U系列少年赛第二站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69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花样滑冰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2"/>
              </w:rPr>
              <w:t>全国花样滑冰冠军赛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70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冰球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全国青少年U系列锦标赛（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2"/>
              </w:rPr>
              <w:t>U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16-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2"/>
              </w:rPr>
              <w:t>U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8）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71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冰球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全国男子职业冰球联赛（待定）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 xml:space="preserve">    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72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冰球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2"/>
              </w:rPr>
              <w:t>2018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2"/>
              </w:rPr>
              <w:t>全国青少年冰球邀请赛（分赛区）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 xml:space="preserve">  73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冰球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2018年全国青少年冰球邀请赛(总决赛)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2018.12-2019．1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74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冰球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2"/>
              </w:rPr>
              <w:t>全国青年冰球锦标赛（17-20）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75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冰球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全国冰球锦标赛（成人男子）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冰球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全国冰球锦标赛（成人女子）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77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冰球</w:t>
            </w:r>
          </w:p>
        </w:tc>
        <w:tc>
          <w:tcPr>
            <w:tcW w:w="5245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2019年全国大学生冰球（轮滑球）邀请赛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2019.5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C6831"/>
    <w:rsid w:val="131C68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2018-09-26T07:50:00Z</dcterms:created>
  <dc:creator>Olivia1384313408</dc:creator>
  <cp:lastModifiedBy>Olivia1384313408</cp:lastModifiedBy>
  <dcterms:modified xsi:type="dcterms:W3CDTF">2018-09-26T07:51:16Z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