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20</w:t>
      </w:r>
      <w:r>
        <w:rPr>
          <w:rFonts w:hint="eastAsia"/>
          <w:sz w:val="44"/>
          <w:szCs w:val="44"/>
          <w:lang w:val="en-US" w:eastAsia="zh-CN"/>
        </w:rPr>
        <w:t>24</w:t>
      </w:r>
      <w:bookmarkStart w:id="0" w:name="_GoBack"/>
      <w:bookmarkEnd w:id="0"/>
      <w:r>
        <w:rPr>
          <w:rFonts w:hint="eastAsia"/>
          <w:sz w:val="44"/>
          <w:szCs w:val="44"/>
        </w:rPr>
        <w:t>年体育单招全国统一考试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安全责任书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根据《中华人民共和国枪支管理法》的规定，经20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23</w:t>
      </w:r>
      <w:r>
        <w:rPr>
          <w:rFonts w:hint="eastAsia" w:asciiTheme="minorEastAsia" w:hAnsiTheme="minorEastAsia" w:cstheme="minorEastAsia"/>
          <w:sz w:val="28"/>
          <w:szCs w:val="28"/>
        </w:rPr>
        <w:t>年体育单招全国统一考试河北体育学院考点领导小组研究决定，各参试考生为本次考试安全责任人，全面负责本人在考试期间的安全工作，以保障本次考试安全圆满结束。</w:t>
      </w:r>
    </w:p>
    <w:p>
      <w:pPr>
        <w:pStyle w:val="2"/>
        <w:ind w:firstLine="63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一、考生严格执行《中华人民共和国枪支管理法》的规定，参加本次考试所携带的一切枪支、弹药必须办理枪支弹药携运手续，并签署安全责任书，将枪弹存放在本次考试特定的库房内，严格要求考生、教练员自觉遵守考试的规定。</w:t>
      </w:r>
    </w:p>
    <w:p>
      <w:pPr>
        <w:pStyle w:val="2"/>
        <w:ind w:firstLine="63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二、考生负责自己所携带的贵重物品和钱财的保管，造成损失，责任自负。</w:t>
      </w:r>
    </w:p>
    <w:p>
      <w:pPr>
        <w:pStyle w:val="2"/>
        <w:ind w:firstLine="63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三、请自觉遵守下列规定：</w:t>
      </w:r>
    </w:p>
    <w:p>
      <w:pPr>
        <w:pStyle w:val="2"/>
        <w:ind w:firstLine="63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cstheme="minorEastAsia"/>
          <w:sz w:val="28"/>
          <w:szCs w:val="28"/>
        </w:rPr>
        <w:t>不得将枪支、弹药带回住地私自保管或维修。</w:t>
      </w:r>
    </w:p>
    <w:p>
      <w:pPr>
        <w:pStyle w:val="2"/>
        <w:ind w:firstLine="63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cstheme="minorEastAsia"/>
          <w:sz w:val="28"/>
          <w:szCs w:val="28"/>
        </w:rPr>
        <w:t>不得擅自携带枪支、弹药在非射击场、馆进行射击。</w:t>
      </w:r>
    </w:p>
    <w:p>
      <w:pPr>
        <w:pStyle w:val="2"/>
        <w:ind w:firstLine="63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cstheme="minorEastAsia"/>
          <w:sz w:val="28"/>
          <w:szCs w:val="28"/>
        </w:rPr>
        <w:t>考试期间考生要遵守在比赛场、馆用枪的安全管理规定，考试完毕后应将枪支、弹药及时安全地交到考点存枪处，严防丢失或被盗。</w:t>
      </w:r>
    </w:p>
    <w:p>
      <w:pPr>
        <w:pStyle w:val="2"/>
        <w:ind w:firstLine="63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4、</w:t>
      </w:r>
      <w:r>
        <w:rPr>
          <w:rFonts w:hint="eastAsia" w:asciiTheme="minorEastAsia" w:hAnsiTheme="minorEastAsia" w:cstheme="minorEastAsia"/>
          <w:sz w:val="28"/>
          <w:szCs w:val="28"/>
        </w:rPr>
        <w:t>严格遵守考试所在地存取枪规定。</w:t>
      </w:r>
    </w:p>
    <w:p>
      <w:pPr>
        <w:pStyle w:val="2"/>
        <w:ind w:firstLine="63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5、</w:t>
      </w:r>
      <w:r>
        <w:rPr>
          <w:rFonts w:hint="eastAsia" w:asciiTheme="minorEastAsia" w:hAnsiTheme="minorEastAsia" w:cstheme="minorEastAsia"/>
          <w:sz w:val="28"/>
          <w:szCs w:val="28"/>
        </w:rPr>
        <w:t>枪弹运输路途严格按照国家法律、法规要求执行。</w:t>
      </w:r>
    </w:p>
    <w:p>
      <w:pPr>
        <w:pStyle w:val="2"/>
        <w:ind w:firstLine="63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以上职责请各参试考生严格执行，如有考生在考试期间违反国家法律、法规及本次考试规定的行为，视其情节轻重，给予取消考试资格或按照国家法律、法规追究其责任。</w:t>
      </w:r>
    </w:p>
    <w:p>
      <w:pPr>
        <w:pStyle w:val="2"/>
        <w:ind w:firstLine="630"/>
        <w:rPr>
          <w:rFonts w:asciiTheme="minorEastAsia" w:hAnsiTheme="minorEastAsia" w:cstheme="minorEastAsia"/>
          <w:sz w:val="28"/>
          <w:szCs w:val="28"/>
        </w:rPr>
      </w:pPr>
    </w:p>
    <w:p>
      <w:pPr>
        <w:pStyle w:val="2"/>
        <w:ind w:firstLine="63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项目：         身份证号：                 考生签字：</w:t>
      </w:r>
    </w:p>
    <w:p>
      <w:pPr>
        <w:pStyle w:val="2"/>
        <w:ind w:firstLine="6846" w:firstLineChars="2445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年　　月　　日</w:t>
      </w:r>
    </w:p>
    <w:sectPr>
      <w:pgSz w:w="11850" w:h="16783"/>
      <w:pgMar w:top="873" w:right="1123" w:bottom="533" w:left="1123" w:header="851" w:footer="992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ZTgyNjJkYmE2NjdhY2VmY2M3OWQzNjA3MTMzMGQifQ=="/>
    <w:docVar w:name="KSO_WPS_MARK_KEY" w:val="53e519f2-c6ec-444b-bca2-68fca11b26a6"/>
  </w:docVars>
  <w:rsids>
    <w:rsidRoot w:val="69FE03F5"/>
    <w:rsid w:val="000564D9"/>
    <w:rsid w:val="004867AF"/>
    <w:rsid w:val="006237F4"/>
    <w:rsid w:val="007418E9"/>
    <w:rsid w:val="00853834"/>
    <w:rsid w:val="00905FB8"/>
    <w:rsid w:val="00B03394"/>
    <w:rsid w:val="01060FAD"/>
    <w:rsid w:val="02F6354B"/>
    <w:rsid w:val="0BF1246A"/>
    <w:rsid w:val="0DFF30A2"/>
    <w:rsid w:val="168F000F"/>
    <w:rsid w:val="27F473D8"/>
    <w:rsid w:val="28A3376F"/>
    <w:rsid w:val="31717D15"/>
    <w:rsid w:val="38FB304E"/>
    <w:rsid w:val="475F02D6"/>
    <w:rsid w:val="47D41C66"/>
    <w:rsid w:val="48C47DE3"/>
    <w:rsid w:val="62275A87"/>
    <w:rsid w:val="69FE03F5"/>
    <w:rsid w:val="6B4538E3"/>
    <w:rsid w:val="6D535020"/>
    <w:rsid w:val="7E22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/>
      <w:sz w:val="3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9579;&#28023;&#23673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河北体育学院</Company>
  <Pages>1</Pages>
  <Words>500</Words>
  <Characters>506</Characters>
  <Lines>4</Lines>
  <Paragraphs>1</Paragraphs>
  <TotalTime>6</TotalTime>
  <ScaleCrop>false</ScaleCrop>
  <LinksUpToDate>false</LinksUpToDate>
  <CharactersWithSpaces>536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2018-04-26T05:39:00Z</dcterms:created>
  <dc:creator>王海屹</dc:creator>
  <cp:lastModifiedBy>ZSB</cp:lastModifiedBy>
  <cp:lastPrinted>2020-06-15T23:50:00Z</cp:lastPrinted>
  <dcterms:modified xsi:type="dcterms:W3CDTF">2024-04-17T08:14:32Z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A680C8A5F80349E08A68E61204A8A4B9</vt:lpwstr>
  </property>
</Properties>
</file>